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F70B57" w:rsidRPr="00402B20" w14:paraId="4A6CAC77" w14:textId="77777777" w:rsidTr="004F3B5B">
        <w:trPr>
          <w:trHeight w:val="1213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7682"/>
            </w:tblGrid>
            <w:tr w:rsidR="00A74F9C" w:rsidRPr="0020420F" w14:paraId="4069AD23" w14:textId="77777777" w:rsidTr="006E00E1">
              <w:trPr>
                <w:trHeight w:val="1396"/>
                <w:jc w:val="center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14:paraId="18FE6B34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73637411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4968A9A2" w14:textId="77777777" w:rsidR="004F3B5B" w:rsidRDefault="004F3B5B" w:rsidP="00677FF0">
                  <w:pPr>
                    <w:ind w:left="720"/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</w:p>
                <w:p w14:paraId="4F4096A0" w14:textId="77777777" w:rsidR="004F3B5B" w:rsidRDefault="004F3B5B" w:rsidP="004F3B5B">
                  <w:pP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</w:p>
                <w:p w14:paraId="7BDF4BBE" w14:textId="77777777" w:rsidR="00CF2977" w:rsidRPr="0020420F" w:rsidRDefault="00553535" w:rsidP="004F3B5B">
                  <w:pP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  <w:t xml:space="preserve">Careers In </w:t>
                  </w:r>
                  <w:r w:rsidR="00677FF0"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  <w:t xml:space="preserve">Biochemistry </w:t>
                  </w:r>
                </w:p>
              </w:tc>
            </w:tr>
          </w:tbl>
          <w:p w14:paraId="3123EDF5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0252D9A5" w14:textId="77777777" w:rsidTr="004F3B5B">
        <w:trPr>
          <w:trHeight w:val="451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8427"/>
            <w:tcMar>
              <w:left w:w="115" w:type="dxa"/>
              <w:right w:w="72" w:type="dxa"/>
            </w:tcMar>
            <w:vAlign w:val="center"/>
          </w:tcPr>
          <w:p w14:paraId="4621309D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0824F4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0824F4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553535" w:rsidRPr="00402B20" w14:paraId="222C40F0" w14:textId="77777777" w:rsidTr="004F3B5B">
        <w:trPr>
          <w:trHeight w:val="451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3F7443EB" w14:textId="77777777" w:rsidR="00553535" w:rsidRPr="005F6E0C" w:rsidRDefault="00091F36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Product Developer </w:t>
            </w:r>
            <w:r w:rsidR="00553535" w:rsidRPr="005F6E0C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6A5E51F5" w14:textId="77777777" w:rsidR="00553535" w:rsidRDefault="00BA5714" w:rsidP="00F34509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Lab Chemist </w:t>
            </w:r>
          </w:p>
          <w:p w14:paraId="3F7B0EB4" w14:textId="77777777" w:rsidR="003954BE" w:rsidRDefault="003954BE" w:rsidP="003954BE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3954BE">
              <w:rPr>
                <w:rFonts w:ascii="Calibri" w:hAnsi="Calibri" w:cs="Arial"/>
                <w:sz w:val="22"/>
                <w:szCs w:val="22"/>
              </w:rPr>
              <w:t>Clinical Laboratory Scientist</w:t>
            </w:r>
          </w:p>
          <w:p w14:paraId="6EEFDC0A" w14:textId="77777777" w:rsidR="00BE12D0" w:rsidRDefault="00BE12D0" w:rsidP="00BE12D0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E12D0">
              <w:rPr>
                <w:rFonts w:ascii="Calibri" w:hAnsi="Calibri" w:cs="Arial"/>
                <w:sz w:val="22"/>
                <w:szCs w:val="22"/>
              </w:rPr>
              <w:t>Clinical Research Coordinators</w:t>
            </w:r>
          </w:p>
          <w:p w14:paraId="02D964DF" w14:textId="77777777" w:rsidR="008D3EDD" w:rsidRDefault="008D3EDD" w:rsidP="008D3EDD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8D3EDD">
              <w:rPr>
                <w:rFonts w:ascii="Calibri" w:hAnsi="Calibri" w:cs="Arial"/>
                <w:sz w:val="22"/>
                <w:szCs w:val="22"/>
              </w:rPr>
              <w:t>Geneticists</w:t>
            </w:r>
          </w:p>
          <w:p w14:paraId="68FF6E97" w14:textId="77777777" w:rsidR="00661AE4" w:rsidRPr="00553535" w:rsidRDefault="00661AE4" w:rsidP="008D3EDD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Quality Control Analyst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27DD0" w14:textId="77777777" w:rsidR="00553535" w:rsidRDefault="003954BE" w:rsidP="003954BE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3954BE">
              <w:rPr>
                <w:rFonts w:ascii="Calibri" w:hAnsi="Calibri" w:cs="Arial"/>
                <w:sz w:val="22"/>
                <w:szCs w:val="22"/>
              </w:rPr>
              <w:t>Phlebotomist</w:t>
            </w:r>
          </w:p>
          <w:p w14:paraId="53E14EB5" w14:textId="77777777" w:rsidR="00371853" w:rsidRDefault="00371853" w:rsidP="003954BE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Medical Writer</w:t>
            </w:r>
          </w:p>
          <w:p w14:paraId="05954DCC" w14:textId="77777777" w:rsidR="00014358" w:rsidRDefault="00014358" w:rsidP="003954BE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Biochemist</w:t>
            </w:r>
          </w:p>
          <w:p w14:paraId="4BD64EFE" w14:textId="77777777" w:rsidR="00014358" w:rsidRDefault="00014358" w:rsidP="003954BE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Secondary Education, Biology/Chemistry </w:t>
            </w:r>
          </w:p>
          <w:p w14:paraId="77A155D7" w14:textId="77777777" w:rsidR="008A6578" w:rsidRDefault="008A6578" w:rsidP="008A6578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8A6578">
              <w:rPr>
                <w:rFonts w:ascii="Calibri" w:hAnsi="Calibri" w:cs="Arial"/>
                <w:sz w:val="22"/>
                <w:szCs w:val="22"/>
              </w:rPr>
              <w:t>Clinical Data Manager</w:t>
            </w:r>
          </w:p>
          <w:p w14:paraId="036704B5" w14:textId="77777777" w:rsidR="004E17BB" w:rsidRPr="00F34509" w:rsidRDefault="004E17BB" w:rsidP="004E17BB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4E17BB">
              <w:rPr>
                <w:rFonts w:ascii="Calibri" w:hAnsi="Calibri" w:cs="Arial"/>
                <w:sz w:val="22"/>
                <w:szCs w:val="22"/>
              </w:rPr>
              <w:t>Chemical Technician</w:t>
            </w:r>
          </w:p>
        </w:tc>
      </w:tr>
    </w:tbl>
    <w:p w14:paraId="16C3FEF9" w14:textId="77777777" w:rsidR="00553535" w:rsidRDefault="00553535" w:rsidP="005F6E0C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800"/>
      </w:tblGrid>
      <w:tr w:rsidR="00A65505" w:rsidRPr="00553535" w14:paraId="7D4766B7" w14:textId="77777777" w:rsidTr="00FD4799">
        <w:trPr>
          <w:trHeight w:val="451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58427"/>
            <w:tcMar>
              <w:left w:w="115" w:type="dxa"/>
              <w:right w:w="72" w:type="dxa"/>
            </w:tcMar>
            <w:vAlign w:val="center"/>
          </w:tcPr>
          <w:p w14:paraId="78194A61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373C87DF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28354690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106E20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1EE0BFE8" w14:textId="4AF69C72" w:rsidR="00FB72F3" w:rsidRPr="00FB72F3" w:rsidRDefault="00FA5DC2" w:rsidP="00FB72F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Research Technician, Weill Cornell Medicine</w:t>
      </w:r>
    </w:p>
    <w:p w14:paraId="2F2EE699" w14:textId="327CD869" w:rsidR="003D2921" w:rsidRDefault="00AA616F" w:rsidP="003954B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Research Assistant, Rutgers University</w:t>
      </w:r>
    </w:p>
    <w:p w14:paraId="355141B7" w14:textId="250E0D35" w:rsidR="00371853" w:rsidRDefault="004E0B18" w:rsidP="0037185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Registered Nurse, Triage S</w:t>
      </w:r>
      <w:r w:rsidR="0012237C">
        <w:rPr>
          <w:rFonts w:ascii="Calibri" w:hAnsi="Calibri" w:cs="Arial"/>
          <w:sz w:val="22"/>
          <w:szCs w:val="22"/>
        </w:rPr>
        <w:t>taffing</w:t>
      </w:r>
    </w:p>
    <w:p w14:paraId="394944B5" w14:textId="77777777" w:rsidR="00B07A8D" w:rsidRDefault="0079649C" w:rsidP="0086254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Senior Sample Management Coordinator, Regeneron</w:t>
      </w:r>
    </w:p>
    <w:p w14:paraId="4BFE916D" w14:textId="1B201819" w:rsidR="00106E20" w:rsidRPr="00B07A8D" w:rsidRDefault="00DA7EFE" w:rsidP="0086254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 xml:space="preserve">Laboratory Assistant, SUNY New Paltz </w:t>
      </w:r>
    </w:p>
    <w:p w14:paraId="001DE163" w14:textId="280185F1" w:rsidR="00F84F6F" w:rsidRDefault="004E17A4" w:rsidP="00F84F6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Medical Lab Technologist, Philadelphia VA Medical Center</w:t>
      </w:r>
    </w:p>
    <w:p w14:paraId="0EBC9D9A" w14:textId="77777777" w:rsidR="00106E20" w:rsidRPr="003954BE" w:rsidRDefault="00106E20" w:rsidP="00106E20">
      <w:pPr>
        <w:ind w:left="720"/>
        <w:rPr>
          <w:rFonts w:ascii="Calibri" w:hAnsi="Calibri" w:cs="Arial"/>
          <w:sz w:val="22"/>
          <w:szCs w:val="22"/>
        </w:rPr>
      </w:pPr>
    </w:p>
    <w:p w14:paraId="74F6C589" w14:textId="77777777" w:rsidR="00620EED" w:rsidRPr="00A65505" w:rsidRDefault="00620EED" w:rsidP="003D2921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106E20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in the past 6 to 10 years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3A050BB1" w14:textId="1D1D72BE" w:rsidR="00106E20" w:rsidRDefault="006C6624" w:rsidP="00106E2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Physician Assistant, Crystal Run Health </w:t>
      </w:r>
    </w:p>
    <w:p w14:paraId="6E9E5925" w14:textId="2D9F00E7" w:rsidR="003D2921" w:rsidRDefault="003179D2" w:rsidP="00CB4A0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Embryologist, Reproductive Medicine Associates of New York </w:t>
      </w:r>
    </w:p>
    <w:p w14:paraId="4BCEC418" w14:textId="597BC6EF" w:rsidR="008D5BD7" w:rsidRDefault="00B103CE" w:rsidP="008D5BD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Medical Device Manufacturing Business Analyst, Siemens</w:t>
      </w:r>
      <w:r w:rsidR="00F71653">
        <w:rPr>
          <w:rFonts w:ascii="Calibri" w:hAnsi="Calibri" w:cs="Arial"/>
          <w:sz w:val="22"/>
          <w:szCs w:val="22"/>
        </w:rPr>
        <w:t xml:space="preserve"> Health</w:t>
      </w:r>
      <w:r w:rsidR="002D0B05">
        <w:rPr>
          <w:rFonts w:ascii="Calibri" w:hAnsi="Calibri" w:cs="Arial"/>
          <w:sz w:val="22"/>
          <w:szCs w:val="22"/>
        </w:rPr>
        <w:t>ineers</w:t>
      </w:r>
    </w:p>
    <w:p w14:paraId="5645BD09" w14:textId="77777777" w:rsidR="00106E20" w:rsidRDefault="00106E20" w:rsidP="00106E2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A5714">
        <w:rPr>
          <w:rFonts w:ascii="Calibri" w:hAnsi="Calibri" w:cs="Arial"/>
          <w:sz w:val="22"/>
          <w:szCs w:val="22"/>
        </w:rPr>
        <w:t>Lab Chemist, Sonar Products, Inc.</w:t>
      </w:r>
    </w:p>
    <w:p w14:paraId="4C71E6D3" w14:textId="77777777" w:rsidR="00106E20" w:rsidRPr="008D5BD7" w:rsidRDefault="00106E20" w:rsidP="00106E20">
      <w:pPr>
        <w:ind w:left="720"/>
        <w:rPr>
          <w:rFonts w:ascii="Calibri" w:hAnsi="Calibri" w:cs="Arial"/>
          <w:sz w:val="22"/>
          <w:szCs w:val="22"/>
        </w:rPr>
      </w:pPr>
    </w:p>
    <w:p w14:paraId="48B0FD5A" w14:textId="77777777" w:rsidR="00620EED" w:rsidRPr="00A65505" w:rsidRDefault="00620EED" w:rsidP="003D2921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106E20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over 10 years ago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48F43139" w14:textId="77777777" w:rsidR="00106E20" w:rsidRDefault="00106E20" w:rsidP="00106E2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06E20">
        <w:rPr>
          <w:rFonts w:ascii="Calibri" w:hAnsi="Calibri" w:cs="Arial"/>
          <w:sz w:val="22"/>
          <w:szCs w:val="22"/>
        </w:rPr>
        <w:t>Director of Technical Services</w:t>
      </w:r>
      <w:r>
        <w:rPr>
          <w:rFonts w:ascii="Calibri" w:hAnsi="Calibri" w:cs="Arial"/>
          <w:sz w:val="22"/>
          <w:szCs w:val="22"/>
        </w:rPr>
        <w:t>,</w:t>
      </w:r>
      <w:r w:rsidRPr="00106E20">
        <w:rPr>
          <w:rFonts w:ascii="Calibri" w:hAnsi="Calibri" w:cs="Arial"/>
          <w:sz w:val="22"/>
          <w:szCs w:val="22"/>
        </w:rPr>
        <w:t xml:space="preserve"> Kolmar Labs Inc</w:t>
      </w:r>
      <w:r>
        <w:rPr>
          <w:rFonts w:ascii="Calibri" w:hAnsi="Calibri" w:cs="Arial"/>
          <w:sz w:val="22"/>
          <w:szCs w:val="22"/>
        </w:rPr>
        <w:t>.</w:t>
      </w:r>
    </w:p>
    <w:p w14:paraId="5B113524" w14:textId="77777777" w:rsidR="00106E20" w:rsidRDefault="00106E20" w:rsidP="00106E2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06E20">
        <w:rPr>
          <w:rFonts w:ascii="Calibri" w:hAnsi="Calibri" w:cs="Arial"/>
          <w:sz w:val="22"/>
          <w:szCs w:val="22"/>
        </w:rPr>
        <w:t>Founder &amp; Chief Science Manager</w:t>
      </w:r>
      <w:r>
        <w:rPr>
          <w:rFonts w:ascii="Calibri" w:hAnsi="Calibri" w:cs="Arial"/>
          <w:sz w:val="22"/>
          <w:szCs w:val="22"/>
        </w:rPr>
        <w:t>,</w:t>
      </w:r>
      <w:r w:rsidRPr="00106E20">
        <w:rPr>
          <w:rFonts w:ascii="Calibri" w:hAnsi="Calibri" w:cs="Arial"/>
          <w:sz w:val="22"/>
          <w:szCs w:val="22"/>
        </w:rPr>
        <w:t xml:space="preserve"> C2 Biotechnologies, LLC</w:t>
      </w:r>
    </w:p>
    <w:p w14:paraId="3E309353" w14:textId="4E532C39" w:rsidR="00106E20" w:rsidRDefault="00966A0C" w:rsidP="00106E2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Director of the Department of Natural Sciences, US Military Academy Preparatory School for the Department of the Army </w:t>
      </w:r>
    </w:p>
    <w:p w14:paraId="6890AA8C" w14:textId="41262F60" w:rsidR="00106E20" w:rsidRDefault="00DE376F" w:rsidP="00106E2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R&amp;D Specialist, Regeneron </w:t>
      </w:r>
    </w:p>
    <w:p w14:paraId="10EB9D12" w14:textId="77777777" w:rsidR="00106E20" w:rsidRPr="003D2921" w:rsidRDefault="00106E20" w:rsidP="00106E20">
      <w:pPr>
        <w:ind w:left="720"/>
        <w:rPr>
          <w:rFonts w:ascii="Calibri" w:hAnsi="Calibri" w:cs="Arial"/>
          <w:sz w:val="22"/>
          <w:szCs w:val="22"/>
        </w:rPr>
      </w:pPr>
    </w:p>
    <w:p w14:paraId="39F577B5" w14:textId="77777777" w:rsidR="00553535" w:rsidRPr="00A65505" w:rsidRDefault="00553535" w:rsidP="003D2921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  <w:r w:rsidR="00106E20">
        <w:rPr>
          <w:rFonts w:ascii="Calibri" w:hAnsi="Calibri" w:cs="Arial"/>
          <w:b/>
          <w:i/>
          <w:sz w:val="22"/>
          <w:szCs w:val="22"/>
        </w:rPr>
        <w:t xml:space="preserve"> </w:t>
      </w:r>
    </w:p>
    <w:p w14:paraId="18FE2F20" w14:textId="30CE45B4" w:rsidR="00FA7605" w:rsidRPr="008841EB" w:rsidRDefault="00B467C8" w:rsidP="00CF3C5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New York Medical College, Ph.D., Microbiology and Immunology </w:t>
      </w:r>
    </w:p>
    <w:p w14:paraId="6A62A654" w14:textId="573E2A5F" w:rsidR="00553535" w:rsidRPr="008841EB" w:rsidRDefault="00525C6B" w:rsidP="00A95714">
      <w:pPr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Thomas Jefferson University, Master’s degree, Medical Laboratory Sciences</w:t>
      </w:r>
    </w:p>
    <w:p w14:paraId="6593DE32" w14:textId="735F3B17" w:rsidR="00745A7C" w:rsidRPr="008841EB" w:rsidRDefault="00EE772F" w:rsidP="00745A7C">
      <w:pPr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Marist college, M.S., Physician Assistant</w:t>
      </w:r>
    </w:p>
    <w:p w14:paraId="74C023C4" w14:textId="7BF541A5" w:rsidR="00EC107A" w:rsidRPr="008841EB" w:rsidRDefault="002D0B05" w:rsidP="00EC107A">
      <w:pPr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Montclair State University, M.S., Molecular Biology </w:t>
      </w:r>
    </w:p>
    <w:p w14:paraId="0A28FCDC" w14:textId="61EE7538" w:rsidR="006E715E" w:rsidRPr="008841EB" w:rsidRDefault="00827165" w:rsidP="006E715E">
      <w:pPr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North Carolina Agricultural and Technical State University, M.S., Bioengineering and Biomedical Engineering </w:t>
      </w:r>
    </w:p>
    <w:p w14:paraId="617931B4" w14:textId="011A719F" w:rsidR="00AE3E1D" w:rsidRPr="00AE3E1D" w:rsidRDefault="0094737C" w:rsidP="00AE3E1D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St. George’s University, MD</w:t>
      </w:r>
      <w:r w:rsidR="006C0FC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Doctor of Medicine</w:t>
      </w:r>
    </w:p>
    <w:sectPr w:rsidR="00AE3E1D" w:rsidRPr="00AE3E1D" w:rsidSect="003E2CA6">
      <w:headerReference w:type="default" r:id="rId11"/>
      <w:footerReference w:type="default" r:id="rId12"/>
      <w:pgSz w:w="12240" w:h="15840" w:code="1"/>
      <w:pgMar w:top="990" w:right="720" w:bottom="900" w:left="1267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D91C" w14:textId="77777777" w:rsidR="00CA0B37" w:rsidRDefault="00CA0B37">
      <w:r>
        <w:separator/>
      </w:r>
    </w:p>
  </w:endnote>
  <w:endnote w:type="continuationSeparator" w:id="0">
    <w:p w14:paraId="1060D43E" w14:textId="77777777" w:rsidR="00CA0B37" w:rsidRDefault="00C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5308" w14:textId="77777777" w:rsidR="00AE3E1D" w:rsidRDefault="00AE3E1D">
    <w:pPr>
      <w:pStyle w:val="Footer"/>
    </w:pPr>
  </w:p>
  <w:p w14:paraId="65A11E17" w14:textId="150E2B2E" w:rsidR="00AE3E1D" w:rsidRDefault="001D290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8E4511" wp14:editId="7BEED92A">
          <wp:simplePos x="0" y="0"/>
          <wp:positionH relativeFrom="column">
            <wp:posOffset>-922655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2541" w14:textId="77777777" w:rsidR="00CA0B37" w:rsidRDefault="00CA0B37">
      <w:r>
        <w:separator/>
      </w:r>
    </w:p>
  </w:footnote>
  <w:footnote w:type="continuationSeparator" w:id="0">
    <w:p w14:paraId="5C7767C5" w14:textId="77777777" w:rsidR="00CA0B37" w:rsidRDefault="00CA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7D04" w14:textId="3FDE987A" w:rsidR="004F3B5B" w:rsidRDefault="001D290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406EBBC" wp14:editId="141D3749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9"/>
      </v:shape>
    </w:pict>
  </w:numPicBullet>
  <w:numPicBullet w:numPicBulletId="1">
    <w:pict>
      <v:shape id="_x0000_i1078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F364D95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2895589">
    <w:abstractNumId w:val="9"/>
  </w:num>
  <w:num w:numId="2" w16cid:durableId="1336422678">
    <w:abstractNumId w:val="7"/>
  </w:num>
  <w:num w:numId="3" w16cid:durableId="1721131031">
    <w:abstractNumId w:val="6"/>
  </w:num>
  <w:num w:numId="4" w16cid:durableId="643897482">
    <w:abstractNumId w:val="5"/>
  </w:num>
  <w:num w:numId="5" w16cid:durableId="180901552">
    <w:abstractNumId w:val="4"/>
  </w:num>
  <w:num w:numId="6" w16cid:durableId="1669406801">
    <w:abstractNumId w:val="8"/>
  </w:num>
  <w:num w:numId="7" w16cid:durableId="2098019880">
    <w:abstractNumId w:val="3"/>
  </w:num>
  <w:num w:numId="8" w16cid:durableId="1357348821">
    <w:abstractNumId w:val="2"/>
  </w:num>
  <w:num w:numId="9" w16cid:durableId="1806778299">
    <w:abstractNumId w:val="1"/>
  </w:num>
  <w:num w:numId="10" w16cid:durableId="1001932385">
    <w:abstractNumId w:val="0"/>
  </w:num>
  <w:num w:numId="11" w16cid:durableId="947277811">
    <w:abstractNumId w:val="25"/>
  </w:num>
  <w:num w:numId="12" w16cid:durableId="1984658470">
    <w:abstractNumId w:val="14"/>
  </w:num>
  <w:num w:numId="13" w16cid:durableId="151868801">
    <w:abstractNumId w:val="11"/>
  </w:num>
  <w:num w:numId="14" w16cid:durableId="2103990464">
    <w:abstractNumId w:val="18"/>
  </w:num>
  <w:num w:numId="15" w16cid:durableId="2017733213">
    <w:abstractNumId w:val="33"/>
  </w:num>
  <w:num w:numId="16" w16cid:durableId="2121607521">
    <w:abstractNumId w:val="32"/>
  </w:num>
  <w:num w:numId="17" w16cid:durableId="749697828">
    <w:abstractNumId w:val="20"/>
  </w:num>
  <w:num w:numId="18" w16cid:durableId="1727946586">
    <w:abstractNumId w:val="37"/>
  </w:num>
  <w:num w:numId="19" w16cid:durableId="1216549934">
    <w:abstractNumId w:val="29"/>
  </w:num>
  <w:num w:numId="20" w16cid:durableId="1515148067">
    <w:abstractNumId w:val="36"/>
  </w:num>
  <w:num w:numId="21" w16cid:durableId="438112918">
    <w:abstractNumId w:val="26"/>
  </w:num>
  <w:num w:numId="22" w16cid:durableId="1159614369">
    <w:abstractNumId w:val="16"/>
  </w:num>
  <w:num w:numId="23" w16cid:durableId="182401776">
    <w:abstractNumId w:val="35"/>
  </w:num>
  <w:num w:numId="24" w16cid:durableId="1248032010">
    <w:abstractNumId w:val="10"/>
  </w:num>
  <w:num w:numId="25" w16cid:durableId="1517767988">
    <w:abstractNumId w:val="24"/>
  </w:num>
  <w:num w:numId="26" w16cid:durableId="2146269069">
    <w:abstractNumId w:val="27"/>
  </w:num>
  <w:num w:numId="27" w16cid:durableId="516893875">
    <w:abstractNumId w:val="38"/>
  </w:num>
  <w:num w:numId="28" w16cid:durableId="169371404">
    <w:abstractNumId w:val="23"/>
  </w:num>
  <w:num w:numId="29" w16cid:durableId="170074934">
    <w:abstractNumId w:val="22"/>
  </w:num>
  <w:num w:numId="30" w16cid:durableId="2039160811">
    <w:abstractNumId w:val="31"/>
  </w:num>
  <w:num w:numId="31" w16cid:durableId="920336607">
    <w:abstractNumId w:val="13"/>
  </w:num>
  <w:num w:numId="32" w16cid:durableId="2052722739">
    <w:abstractNumId w:val="34"/>
  </w:num>
  <w:num w:numId="33" w16cid:durableId="888609305">
    <w:abstractNumId w:val="12"/>
  </w:num>
  <w:num w:numId="34" w16cid:durableId="1639338001">
    <w:abstractNumId w:val="21"/>
  </w:num>
  <w:num w:numId="35" w16cid:durableId="1711419402">
    <w:abstractNumId w:val="17"/>
  </w:num>
  <w:num w:numId="36" w16cid:durableId="482746663">
    <w:abstractNumId w:val="30"/>
  </w:num>
  <w:num w:numId="37" w16cid:durableId="508254013">
    <w:abstractNumId w:val="15"/>
  </w:num>
  <w:num w:numId="38" w16cid:durableId="2077125598">
    <w:abstractNumId w:val="28"/>
  </w:num>
  <w:num w:numId="39" w16cid:durableId="1881746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812"/>
    <w:rsid w:val="00007030"/>
    <w:rsid w:val="00010BA8"/>
    <w:rsid w:val="00013646"/>
    <w:rsid w:val="00013770"/>
    <w:rsid w:val="00014358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24F4"/>
    <w:rsid w:val="0008378E"/>
    <w:rsid w:val="000853BD"/>
    <w:rsid w:val="00085F7A"/>
    <w:rsid w:val="0008636A"/>
    <w:rsid w:val="00090322"/>
    <w:rsid w:val="000905EC"/>
    <w:rsid w:val="00091F36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6E20"/>
    <w:rsid w:val="001072BC"/>
    <w:rsid w:val="00107D7C"/>
    <w:rsid w:val="00111970"/>
    <w:rsid w:val="0012237C"/>
    <w:rsid w:val="00125FC4"/>
    <w:rsid w:val="00130AD8"/>
    <w:rsid w:val="00133BE3"/>
    <w:rsid w:val="001369AA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3605"/>
    <w:rsid w:val="001B6106"/>
    <w:rsid w:val="001B72A7"/>
    <w:rsid w:val="001D2907"/>
    <w:rsid w:val="001D447B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4FF2"/>
    <w:rsid w:val="00217F94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49B3"/>
    <w:rsid w:val="002C4A17"/>
    <w:rsid w:val="002C5E98"/>
    <w:rsid w:val="002D0805"/>
    <w:rsid w:val="002D0B05"/>
    <w:rsid w:val="002D7BDA"/>
    <w:rsid w:val="002E5D8A"/>
    <w:rsid w:val="002F0337"/>
    <w:rsid w:val="002F2E42"/>
    <w:rsid w:val="002F436D"/>
    <w:rsid w:val="00307696"/>
    <w:rsid w:val="00312287"/>
    <w:rsid w:val="00313995"/>
    <w:rsid w:val="00314703"/>
    <w:rsid w:val="00315B71"/>
    <w:rsid w:val="003179D2"/>
    <w:rsid w:val="003208E6"/>
    <w:rsid w:val="0034152F"/>
    <w:rsid w:val="00341B87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1853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954BE"/>
    <w:rsid w:val="003A18DB"/>
    <w:rsid w:val="003A1CDC"/>
    <w:rsid w:val="003A3399"/>
    <w:rsid w:val="003B0E8C"/>
    <w:rsid w:val="003B39A8"/>
    <w:rsid w:val="003B5FC7"/>
    <w:rsid w:val="003C1B23"/>
    <w:rsid w:val="003C1FB6"/>
    <w:rsid w:val="003D1301"/>
    <w:rsid w:val="003D2921"/>
    <w:rsid w:val="003D362C"/>
    <w:rsid w:val="003E044C"/>
    <w:rsid w:val="003E23B2"/>
    <w:rsid w:val="003E252B"/>
    <w:rsid w:val="003E2CA6"/>
    <w:rsid w:val="003E3508"/>
    <w:rsid w:val="003E49D8"/>
    <w:rsid w:val="003E699D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36E00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0B18"/>
    <w:rsid w:val="004E17A4"/>
    <w:rsid w:val="004E17BB"/>
    <w:rsid w:val="004E4416"/>
    <w:rsid w:val="004E69FB"/>
    <w:rsid w:val="004E7865"/>
    <w:rsid w:val="004F1207"/>
    <w:rsid w:val="004F16EA"/>
    <w:rsid w:val="004F3B5B"/>
    <w:rsid w:val="004F4595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5C6B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C105C"/>
    <w:rsid w:val="005C1B5F"/>
    <w:rsid w:val="005C351C"/>
    <w:rsid w:val="005C4E60"/>
    <w:rsid w:val="005C75C0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1AE4"/>
    <w:rsid w:val="00662204"/>
    <w:rsid w:val="00676B7D"/>
    <w:rsid w:val="00677645"/>
    <w:rsid w:val="00677E69"/>
    <w:rsid w:val="00677FF0"/>
    <w:rsid w:val="00685497"/>
    <w:rsid w:val="0068568F"/>
    <w:rsid w:val="00692160"/>
    <w:rsid w:val="00694BBA"/>
    <w:rsid w:val="00696EEC"/>
    <w:rsid w:val="006A1A2A"/>
    <w:rsid w:val="006B6451"/>
    <w:rsid w:val="006C0FC4"/>
    <w:rsid w:val="006C6624"/>
    <w:rsid w:val="006D04B6"/>
    <w:rsid w:val="006D2302"/>
    <w:rsid w:val="006D3DCE"/>
    <w:rsid w:val="006E00E1"/>
    <w:rsid w:val="006E4340"/>
    <w:rsid w:val="006E4567"/>
    <w:rsid w:val="006E49AF"/>
    <w:rsid w:val="006E715E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460A"/>
    <w:rsid w:val="00731230"/>
    <w:rsid w:val="007415F6"/>
    <w:rsid w:val="007456BA"/>
    <w:rsid w:val="00745A7C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D1D"/>
    <w:rsid w:val="00775FD6"/>
    <w:rsid w:val="00785533"/>
    <w:rsid w:val="007862CE"/>
    <w:rsid w:val="00790F77"/>
    <w:rsid w:val="00793084"/>
    <w:rsid w:val="0079591E"/>
    <w:rsid w:val="0079649C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469"/>
    <w:rsid w:val="007D0D6E"/>
    <w:rsid w:val="007D51E0"/>
    <w:rsid w:val="007D53E0"/>
    <w:rsid w:val="007E0922"/>
    <w:rsid w:val="007E187E"/>
    <w:rsid w:val="007E5FEA"/>
    <w:rsid w:val="007F3444"/>
    <w:rsid w:val="007F4B15"/>
    <w:rsid w:val="007F4CB4"/>
    <w:rsid w:val="007F5CFA"/>
    <w:rsid w:val="007F6F48"/>
    <w:rsid w:val="007F7AF8"/>
    <w:rsid w:val="008024B0"/>
    <w:rsid w:val="00804CB2"/>
    <w:rsid w:val="008056C3"/>
    <w:rsid w:val="00805DEE"/>
    <w:rsid w:val="00810F46"/>
    <w:rsid w:val="0081546F"/>
    <w:rsid w:val="00817403"/>
    <w:rsid w:val="00827031"/>
    <w:rsid w:val="00827165"/>
    <w:rsid w:val="008277D9"/>
    <w:rsid w:val="0083176A"/>
    <w:rsid w:val="00831E4F"/>
    <w:rsid w:val="0083307D"/>
    <w:rsid w:val="00835642"/>
    <w:rsid w:val="00844D79"/>
    <w:rsid w:val="00846ED9"/>
    <w:rsid w:val="00853511"/>
    <w:rsid w:val="008573F6"/>
    <w:rsid w:val="00860333"/>
    <w:rsid w:val="00862545"/>
    <w:rsid w:val="00865D58"/>
    <w:rsid w:val="00871F0F"/>
    <w:rsid w:val="00877AAC"/>
    <w:rsid w:val="008841EB"/>
    <w:rsid w:val="00886EAA"/>
    <w:rsid w:val="00887415"/>
    <w:rsid w:val="00890178"/>
    <w:rsid w:val="008A1119"/>
    <w:rsid w:val="008A5EF2"/>
    <w:rsid w:val="008A6578"/>
    <w:rsid w:val="008A694F"/>
    <w:rsid w:val="008A6E81"/>
    <w:rsid w:val="008A747D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9EC"/>
    <w:rsid w:val="008D3EDD"/>
    <w:rsid w:val="008D5BD7"/>
    <w:rsid w:val="008E2DAF"/>
    <w:rsid w:val="008F3196"/>
    <w:rsid w:val="008F3FBF"/>
    <w:rsid w:val="00902AAA"/>
    <w:rsid w:val="00904239"/>
    <w:rsid w:val="009072FE"/>
    <w:rsid w:val="009234E3"/>
    <w:rsid w:val="009258C8"/>
    <w:rsid w:val="00925EDE"/>
    <w:rsid w:val="009279CC"/>
    <w:rsid w:val="00937897"/>
    <w:rsid w:val="00937E0B"/>
    <w:rsid w:val="00940120"/>
    <w:rsid w:val="009436F5"/>
    <w:rsid w:val="0094737C"/>
    <w:rsid w:val="00947E5C"/>
    <w:rsid w:val="00955229"/>
    <w:rsid w:val="00955C4C"/>
    <w:rsid w:val="00957134"/>
    <w:rsid w:val="00957348"/>
    <w:rsid w:val="00960D65"/>
    <w:rsid w:val="00961A02"/>
    <w:rsid w:val="009662B7"/>
    <w:rsid w:val="00966A0C"/>
    <w:rsid w:val="00966C0B"/>
    <w:rsid w:val="009677A2"/>
    <w:rsid w:val="0097005E"/>
    <w:rsid w:val="00972554"/>
    <w:rsid w:val="00973083"/>
    <w:rsid w:val="009772A3"/>
    <w:rsid w:val="00983A3F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63AB"/>
    <w:rsid w:val="00A21597"/>
    <w:rsid w:val="00A225A1"/>
    <w:rsid w:val="00A3050B"/>
    <w:rsid w:val="00A30A93"/>
    <w:rsid w:val="00A30A9A"/>
    <w:rsid w:val="00A414FA"/>
    <w:rsid w:val="00A4336D"/>
    <w:rsid w:val="00A467DC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7A73"/>
    <w:rsid w:val="00A87BBA"/>
    <w:rsid w:val="00A95714"/>
    <w:rsid w:val="00A965B4"/>
    <w:rsid w:val="00AA24EA"/>
    <w:rsid w:val="00AA2ACD"/>
    <w:rsid w:val="00AA3181"/>
    <w:rsid w:val="00AA42CE"/>
    <w:rsid w:val="00AA4EAD"/>
    <w:rsid w:val="00AA616F"/>
    <w:rsid w:val="00AA6313"/>
    <w:rsid w:val="00AA6B6C"/>
    <w:rsid w:val="00AB0B10"/>
    <w:rsid w:val="00AB6E4A"/>
    <w:rsid w:val="00AB75C5"/>
    <w:rsid w:val="00AB789B"/>
    <w:rsid w:val="00AC0271"/>
    <w:rsid w:val="00AC2CA2"/>
    <w:rsid w:val="00AC3114"/>
    <w:rsid w:val="00AC3FDD"/>
    <w:rsid w:val="00AC4FE6"/>
    <w:rsid w:val="00AC5277"/>
    <w:rsid w:val="00AD0F00"/>
    <w:rsid w:val="00AD348C"/>
    <w:rsid w:val="00AD496C"/>
    <w:rsid w:val="00AE007E"/>
    <w:rsid w:val="00AE27B7"/>
    <w:rsid w:val="00AE3E1D"/>
    <w:rsid w:val="00AE3E2C"/>
    <w:rsid w:val="00AE5CD7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07A8D"/>
    <w:rsid w:val="00B103CE"/>
    <w:rsid w:val="00B1142E"/>
    <w:rsid w:val="00B164A5"/>
    <w:rsid w:val="00B20404"/>
    <w:rsid w:val="00B2083B"/>
    <w:rsid w:val="00B26693"/>
    <w:rsid w:val="00B26B7F"/>
    <w:rsid w:val="00B26F7F"/>
    <w:rsid w:val="00B2782C"/>
    <w:rsid w:val="00B335AF"/>
    <w:rsid w:val="00B33D39"/>
    <w:rsid w:val="00B341ED"/>
    <w:rsid w:val="00B3721E"/>
    <w:rsid w:val="00B410AF"/>
    <w:rsid w:val="00B4117D"/>
    <w:rsid w:val="00B422EF"/>
    <w:rsid w:val="00B467C8"/>
    <w:rsid w:val="00B5382F"/>
    <w:rsid w:val="00B54118"/>
    <w:rsid w:val="00B576D7"/>
    <w:rsid w:val="00B57886"/>
    <w:rsid w:val="00B711E6"/>
    <w:rsid w:val="00B77855"/>
    <w:rsid w:val="00B8068A"/>
    <w:rsid w:val="00B849A8"/>
    <w:rsid w:val="00B94130"/>
    <w:rsid w:val="00B947B0"/>
    <w:rsid w:val="00BA248D"/>
    <w:rsid w:val="00BA362E"/>
    <w:rsid w:val="00BA48F3"/>
    <w:rsid w:val="00BA4991"/>
    <w:rsid w:val="00BA5714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12D0"/>
    <w:rsid w:val="00BE3BB8"/>
    <w:rsid w:val="00BE5665"/>
    <w:rsid w:val="00BE7FB2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55440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80791"/>
    <w:rsid w:val="00C80800"/>
    <w:rsid w:val="00C81132"/>
    <w:rsid w:val="00C84AD4"/>
    <w:rsid w:val="00C92F32"/>
    <w:rsid w:val="00C9365E"/>
    <w:rsid w:val="00C942A8"/>
    <w:rsid w:val="00C96371"/>
    <w:rsid w:val="00CA0B37"/>
    <w:rsid w:val="00CA3C83"/>
    <w:rsid w:val="00CB4A0F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893"/>
    <w:rsid w:val="00CE65B2"/>
    <w:rsid w:val="00CE7862"/>
    <w:rsid w:val="00CF2415"/>
    <w:rsid w:val="00CF2977"/>
    <w:rsid w:val="00CF3C5A"/>
    <w:rsid w:val="00CF5169"/>
    <w:rsid w:val="00CF5BF8"/>
    <w:rsid w:val="00CF6044"/>
    <w:rsid w:val="00CF6247"/>
    <w:rsid w:val="00D10F53"/>
    <w:rsid w:val="00D13CEF"/>
    <w:rsid w:val="00D22B6D"/>
    <w:rsid w:val="00D254C4"/>
    <w:rsid w:val="00D254CA"/>
    <w:rsid w:val="00D25999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753C0"/>
    <w:rsid w:val="00D80DF0"/>
    <w:rsid w:val="00D84229"/>
    <w:rsid w:val="00D86C12"/>
    <w:rsid w:val="00D86C28"/>
    <w:rsid w:val="00D87AC2"/>
    <w:rsid w:val="00D87CC7"/>
    <w:rsid w:val="00D90009"/>
    <w:rsid w:val="00D9070C"/>
    <w:rsid w:val="00DA1663"/>
    <w:rsid w:val="00DA254A"/>
    <w:rsid w:val="00DA4706"/>
    <w:rsid w:val="00DA4864"/>
    <w:rsid w:val="00DA7EFE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376F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7E30"/>
    <w:rsid w:val="00E31745"/>
    <w:rsid w:val="00E317B9"/>
    <w:rsid w:val="00E34E4F"/>
    <w:rsid w:val="00E35C1F"/>
    <w:rsid w:val="00E3683E"/>
    <w:rsid w:val="00E42A04"/>
    <w:rsid w:val="00E53DE6"/>
    <w:rsid w:val="00E57385"/>
    <w:rsid w:val="00E64A99"/>
    <w:rsid w:val="00E650D3"/>
    <w:rsid w:val="00E654F0"/>
    <w:rsid w:val="00E70994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7CDF"/>
    <w:rsid w:val="00EB0479"/>
    <w:rsid w:val="00EB1EE7"/>
    <w:rsid w:val="00EB3DE6"/>
    <w:rsid w:val="00EB45BF"/>
    <w:rsid w:val="00EB4B7B"/>
    <w:rsid w:val="00EC107A"/>
    <w:rsid w:val="00EC4B7E"/>
    <w:rsid w:val="00ED2AA3"/>
    <w:rsid w:val="00ED56BC"/>
    <w:rsid w:val="00ED6949"/>
    <w:rsid w:val="00ED77E1"/>
    <w:rsid w:val="00EE2F96"/>
    <w:rsid w:val="00EE41CA"/>
    <w:rsid w:val="00EE772F"/>
    <w:rsid w:val="00EF1746"/>
    <w:rsid w:val="00EF1C28"/>
    <w:rsid w:val="00EF7400"/>
    <w:rsid w:val="00F02A34"/>
    <w:rsid w:val="00F074C7"/>
    <w:rsid w:val="00F10CF1"/>
    <w:rsid w:val="00F129C5"/>
    <w:rsid w:val="00F1530D"/>
    <w:rsid w:val="00F205E6"/>
    <w:rsid w:val="00F22F91"/>
    <w:rsid w:val="00F24C01"/>
    <w:rsid w:val="00F32DAF"/>
    <w:rsid w:val="00F3394D"/>
    <w:rsid w:val="00F34509"/>
    <w:rsid w:val="00F36D6A"/>
    <w:rsid w:val="00F37F8B"/>
    <w:rsid w:val="00F42C9A"/>
    <w:rsid w:val="00F5133A"/>
    <w:rsid w:val="00F51EFD"/>
    <w:rsid w:val="00F5232E"/>
    <w:rsid w:val="00F65601"/>
    <w:rsid w:val="00F70B57"/>
    <w:rsid w:val="00F71653"/>
    <w:rsid w:val="00F80A0A"/>
    <w:rsid w:val="00F82FDC"/>
    <w:rsid w:val="00F84A56"/>
    <w:rsid w:val="00F84F6F"/>
    <w:rsid w:val="00F859CF"/>
    <w:rsid w:val="00F90583"/>
    <w:rsid w:val="00F95339"/>
    <w:rsid w:val="00F95910"/>
    <w:rsid w:val="00FA2FA8"/>
    <w:rsid w:val="00FA34D6"/>
    <w:rsid w:val="00FA391B"/>
    <w:rsid w:val="00FA4BD6"/>
    <w:rsid w:val="00FA5DC2"/>
    <w:rsid w:val="00FA7605"/>
    <w:rsid w:val="00FB1DE4"/>
    <w:rsid w:val="00FB37C1"/>
    <w:rsid w:val="00FB72F3"/>
    <w:rsid w:val="00FC0C67"/>
    <w:rsid w:val="00FC3B63"/>
    <w:rsid w:val="00FC5FB5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B0C327"/>
  <w15:chartTrackingRefBased/>
  <w15:docId w15:val="{FBCB3199-6A6D-4B07-89C3-C466F3E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AE3E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3E1D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AE3E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3E1D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E6D34-92AC-42B5-8074-5E70801CD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5A9CF-ADB5-4141-A97C-96C2EA37F9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65D943-18CB-45DB-BB0F-645881C4DE0B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F3F7BA10-4EAB-4C25-AC64-91086E50B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66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24</cp:revision>
  <cp:lastPrinted>2016-09-13T18:53:00Z</cp:lastPrinted>
  <dcterms:created xsi:type="dcterms:W3CDTF">2022-06-22T17:38:00Z</dcterms:created>
  <dcterms:modified xsi:type="dcterms:W3CDTF">2022-06-22T18:43:00Z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5843600.00000000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